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5B" w:rsidRPr="004F2AB2" w:rsidRDefault="00E8035B" w:rsidP="00162547">
      <w:pPr>
        <w:jc w:val="center"/>
        <w:rPr>
          <w:rFonts w:ascii="华文中宋" w:eastAsia="华文中宋" w:hAnsi="华文中宋"/>
          <w:b/>
          <w:bCs/>
          <w:color w:val="000000"/>
          <w:sz w:val="44"/>
          <w:szCs w:val="44"/>
        </w:rPr>
      </w:pPr>
      <w:r w:rsidRPr="004F2AB2">
        <w:rPr>
          <w:rFonts w:ascii="华文中宋" w:eastAsia="华文中宋" w:hAnsi="华文中宋" w:cs="华文中宋" w:hint="eastAsia"/>
          <w:b/>
          <w:bCs/>
          <w:color w:val="000000"/>
          <w:sz w:val="44"/>
          <w:szCs w:val="44"/>
        </w:rPr>
        <w:t>山东大学教职工请（续）假申请表</w:t>
      </w:r>
    </w:p>
    <w:p w:rsidR="00E8035B" w:rsidRPr="00A11AFC" w:rsidRDefault="00E8035B" w:rsidP="00162547">
      <w:pPr>
        <w:jc w:val="center"/>
        <w:rPr>
          <w:rFonts w:ascii="华文中宋" w:eastAsia="华文中宋" w:hAnsi="华文中宋"/>
          <w:b/>
          <w:bCs/>
          <w:color w:val="000000"/>
          <w:sz w:val="32"/>
          <w:szCs w:val="32"/>
        </w:rPr>
      </w:pPr>
    </w:p>
    <w:tbl>
      <w:tblPr>
        <w:tblW w:w="93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875"/>
        <w:gridCol w:w="1185"/>
        <w:gridCol w:w="1655"/>
        <w:gridCol w:w="1516"/>
        <w:gridCol w:w="1680"/>
      </w:tblGrid>
      <w:tr w:rsidR="00E8035B">
        <w:trPr>
          <w:cantSplit/>
          <w:trHeight w:val="540"/>
        </w:trPr>
        <w:tc>
          <w:tcPr>
            <w:tcW w:w="1440" w:type="dxa"/>
            <w:vAlign w:val="center"/>
          </w:tcPr>
          <w:p w:rsidR="00E8035B" w:rsidRPr="00133A73" w:rsidRDefault="00E8035B" w:rsidP="005D5C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33A73">
              <w:rPr>
                <w:rFonts w:ascii="仿宋_GB2312" w:eastAsia="仿宋_GB2312" w:cs="仿宋_GB2312" w:hint="eastAsia"/>
                <w:sz w:val="28"/>
                <w:szCs w:val="28"/>
              </w:rPr>
              <w:t>部门</w:t>
            </w:r>
          </w:p>
        </w:tc>
        <w:tc>
          <w:tcPr>
            <w:tcW w:w="1875" w:type="dxa"/>
            <w:vAlign w:val="center"/>
          </w:tcPr>
          <w:p w:rsidR="00E8035B" w:rsidRPr="00133A73" w:rsidRDefault="00E8035B" w:rsidP="005D5C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E8035B" w:rsidRPr="00133A73" w:rsidRDefault="00E8035B" w:rsidP="005D5C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33A73">
              <w:rPr>
                <w:rFonts w:ascii="仿宋_GB2312"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655" w:type="dxa"/>
            <w:vAlign w:val="center"/>
          </w:tcPr>
          <w:p w:rsidR="00E8035B" w:rsidRPr="00133A73" w:rsidRDefault="00E8035B" w:rsidP="005D5C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E8035B" w:rsidRPr="00133A73" w:rsidRDefault="00E8035B" w:rsidP="005D5C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职工工号</w:t>
            </w:r>
          </w:p>
        </w:tc>
        <w:tc>
          <w:tcPr>
            <w:tcW w:w="1680" w:type="dxa"/>
            <w:vAlign w:val="center"/>
          </w:tcPr>
          <w:p w:rsidR="00E8035B" w:rsidRPr="00133A73" w:rsidRDefault="00E8035B" w:rsidP="005D5C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8035B">
        <w:trPr>
          <w:cantSplit/>
          <w:trHeight w:val="523"/>
        </w:trPr>
        <w:tc>
          <w:tcPr>
            <w:tcW w:w="1440" w:type="dxa"/>
            <w:vAlign w:val="center"/>
          </w:tcPr>
          <w:p w:rsidR="00E8035B" w:rsidRPr="00133A73" w:rsidRDefault="00E8035B" w:rsidP="005D5C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职称</w:t>
            </w:r>
          </w:p>
        </w:tc>
        <w:tc>
          <w:tcPr>
            <w:tcW w:w="1875" w:type="dxa"/>
            <w:vAlign w:val="center"/>
          </w:tcPr>
          <w:p w:rsidR="00E8035B" w:rsidRPr="00133A73" w:rsidRDefault="00E8035B" w:rsidP="005D5C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E8035B" w:rsidRPr="00133A73" w:rsidRDefault="00E8035B" w:rsidP="005D5C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33A73">
              <w:rPr>
                <w:rFonts w:ascii="仿宋_GB2312" w:eastAsia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1655" w:type="dxa"/>
            <w:vAlign w:val="center"/>
          </w:tcPr>
          <w:p w:rsidR="00E8035B" w:rsidRPr="00133A73" w:rsidRDefault="00E8035B" w:rsidP="005D5C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E8035B" w:rsidRPr="00133A73" w:rsidRDefault="00E8035B" w:rsidP="005D5C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33A73">
              <w:rPr>
                <w:rFonts w:ascii="仿宋_GB2312" w:eastAsia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680" w:type="dxa"/>
            <w:vAlign w:val="center"/>
          </w:tcPr>
          <w:p w:rsidR="00E8035B" w:rsidRPr="00133A73" w:rsidRDefault="00E8035B" w:rsidP="005D5C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8035B">
        <w:trPr>
          <w:cantSplit/>
          <w:trHeight w:val="619"/>
        </w:trPr>
        <w:tc>
          <w:tcPr>
            <w:tcW w:w="1440" w:type="dxa"/>
            <w:vAlign w:val="center"/>
          </w:tcPr>
          <w:p w:rsidR="00E8035B" w:rsidRPr="00133A73" w:rsidRDefault="00E8035B" w:rsidP="005D5C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33A73">
              <w:rPr>
                <w:rFonts w:ascii="仿宋_GB2312" w:eastAsia="仿宋_GB2312" w:cs="仿宋_GB2312" w:hint="eastAsia"/>
                <w:sz w:val="28"/>
                <w:szCs w:val="28"/>
              </w:rPr>
              <w:t>家庭地址</w:t>
            </w:r>
          </w:p>
        </w:tc>
        <w:tc>
          <w:tcPr>
            <w:tcW w:w="4715" w:type="dxa"/>
            <w:gridSpan w:val="3"/>
            <w:vAlign w:val="center"/>
          </w:tcPr>
          <w:p w:rsidR="00E8035B" w:rsidRPr="00133A73" w:rsidRDefault="00E8035B" w:rsidP="005D5C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E8035B" w:rsidRPr="00133A73" w:rsidRDefault="00E8035B" w:rsidP="005D5C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邮编</w:t>
            </w:r>
          </w:p>
        </w:tc>
        <w:tc>
          <w:tcPr>
            <w:tcW w:w="1680" w:type="dxa"/>
            <w:vAlign w:val="center"/>
          </w:tcPr>
          <w:p w:rsidR="00E8035B" w:rsidRPr="00133A73" w:rsidRDefault="00E8035B" w:rsidP="005D5C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8035B">
        <w:trPr>
          <w:trHeight w:val="3525"/>
        </w:trPr>
        <w:tc>
          <w:tcPr>
            <w:tcW w:w="1440" w:type="dxa"/>
            <w:vAlign w:val="center"/>
          </w:tcPr>
          <w:p w:rsidR="00E8035B" w:rsidRDefault="00E8035B" w:rsidP="005D5C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请假</w:t>
            </w:r>
          </w:p>
          <w:p w:rsidR="00E8035B" w:rsidRDefault="00E8035B" w:rsidP="005D5C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（续假）</w:t>
            </w:r>
          </w:p>
          <w:p w:rsidR="00E8035B" w:rsidRPr="00133A73" w:rsidRDefault="00E8035B" w:rsidP="005D5C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原因</w:t>
            </w:r>
          </w:p>
        </w:tc>
        <w:tc>
          <w:tcPr>
            <w:tcW w:w="7911" w:type="dxa"/>
            <w:gridSpan w:val="5"/>
            <w:vAlign w:val="center"/>
          </w:tcPr>
          <w:p w:rsidR="00E8035B" w:rsidRDefault="00E8035B" w:rsidP="005D5C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8035B" w:rsidRDefault="00E8035B" w:rsidP="005D5C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8035B" w:rsidRDefault="00E8035B" w:rsidP="005D5C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8035B" w:rsidRDefault="00E8035B" w:rsidP="005D5C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8035B" w:rsidRDefault="00E8035B" w:rsidP="005D5C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8035B" w:rsidRDefault="00E8035B" w:rsidP="005D5C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个人签名：</w:t>
            </w:r>
          </w:p>
          <w:p w:rsidR="00E8035B" w:rsidRPr="00133A73" w:rsidRDefault="00E8035B" w:rsidP="005D5C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              </w:t>
            </w:r>
            <w:r w:rsidRPr="00133A73"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 w:rsidRPr="00133A73"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 w:rsidRPr="00133A73"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 w:rsidRPr="00133A73"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 w:rsidRPr="00133A73"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  <w:tr w:rsidR="00E8035B">
        <w:trPr>
          <w:trHeight w:val="705"/>
        </w:trPr>
        <w:tc>
          <w:tcPr>
            <w:tcW w:w="1440" w:type="dxa"/>
            <w:vAlign w:val="center"/>
          </w:tcPr>
          <w:p w:rsidR="00E8035B" w:rsidRDefault="00E8035B" w:rsidP="005D5C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请假时间</w:t>
            </w:r>
          </w:p>
        </w:tc>
        <w:tc>
          <w:tcPr>
            <w:tcW w:w="7911" w:type="dxa"/>
            <w:gridSpan w:val="5"/>
            <w:vAlign w:val="center"/>
          </w:tcPr>
          <w:p w:rsidR="00E8035B" w:rsidRPr="00133A73" w:rsidRDefault="00E8035B" w:rsidP="002C37B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日至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  <w:tr w:rsidR="00E8035B" w:rsidTr="00D5303B">
        <w:trPr>
          <w:cantSplit/>
          <w:trHeight w:val="1559"/>
        </w:trPr>
        <w:tc>
          <w:tcPr>
            <w:tcW w:w="1440" w:type="dxa"/>
            <w:vAlign w:val="center"/>
          </w:tcPr>
          <w:p w:rsidR="00E8035B" w:rsidRPr="00133A73" w:rsidRDefault="00E8035B" w:rsidP="00EB7D06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研究所（中心）</w:t>
            </w:r>
          </w:p>
          <w:p w:rsidR="00E8035B" w:rsidRPr="00837B61" w:rsidRDefault="00E8035B" w:rsidP="001E0108">
            <w:pPr>
              <w:spacing w:line="340" w:lineRule="exact"/>
              <w:ind w:firstLineChars="100" w:firstLine="280"/>
            </w:pPr>
            <w:r w:rsidRPr="00133A73">
              <w:rPr>
                <w:rFonts w:ascii="仿宋_GB2312" w:eastAsia="仿宋_GB2312" w:cs="仿宋_GB2312" w:hint="eastAsia"/>
                <w:sz w:val="28"/>
                <w:szCs w:val="28"/>
              </w:rPr>
              <w:t>意见</w:t>
            </w:r>
          </w:p>
          <w:p w:rsidR="00E8035B" w:rsidRPr="00172009" w:rsidRDefault="00E8035B" w:rsidP="005D5CC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911" w:type="dxa"/>
            <w:gridSpan w:val="5"/>
            <w:vAlign w:val="center"/>
          </w:tcPr>
          <w:p w:rsidR="00E8035B" w:rsidRPr="00133A73" w:rsidRDefault="00E8035B" w:rsidP="005D5CC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E8035B" w:rsidRPr="00133A73" w:rsidRDefault="00E8035B" w:rsidP="005D5CC5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  <w:p w:rsidR="00E8035B" w:rsidRPr="00133A73" w:rsidRDefault="00E8035B" w:rsidP="005D5CC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</w:t>
            </w:r>
            <w:r w:rsidRPr="00133A73">
              <w:rPr>
                <w:rFonts w:ascii="仿宋_GB2312" w:eastAsia="仿宋_GB2312" w:cs="仿宋_GB2312" w:hint="eastAsia"/>
                <w:sz w:val="28"/>
                <w:szCs w:val="28"/>
              </w:rPr>
              <w:t>负责人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（签字）</w:t>
            </w:r>
          </w:p>
          <w:p w:rsidR="00E8035B" w:rsidRPr="00133A73" w:rsidRDefault="00E8035B" w:rsidP="005D5C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33A73">
              <w:rPr>
                <w:rFonts w:ascii="仿宋_GB2312" w:eastAsia="仿宋_GB2312" w:cs="仿宋_GB2312"/>
                <w:sz w:val="18"/>
                <w:szCs w:val="18"/>
              </w:rPr>
              <w:t xml:space="preserve">                  </w:t>
            </w:r>
            <w:r>
              <w:rPr>
                <w:rFonts w:ascii="仿宋_GB2312" w:eastAsia="仿宋_GB2312" w:cs="仿宋_GB2312"/>
                <w:sz w:val="18"/>
                <w:szCs w:val="18"/>
              </w:rPr>
              <w:t xml:space="preserve">                                            </w:t>
            </w:r>
            <w:r w:rsidRPr="00133A73"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 w:rsidRPr="00133A73"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 w:rsidRPr="00133A73"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 w:rsidRPr="00133A73"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 w:rsidRPr="00133A73"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  <w:tr w:rsidR="00E8035B" w:rsidTr="00D5303B">
        <w:trPr>
          <w:cantSplit/>
          <w:trHeight w:val="1651"/>
        </w:trPr>
        <w:tc>
          <w:tcPr>
            <w:tcW w:w="1440" w:type="dxa"/>
            <w:vAlign w:val="center"/>
          </w:tcPr>
          <w:p w:rsidR="00E8035B" w:rsidRPr="00C300BB" w:rsidRDefault="00E8035B" w:rsidP="00D5303B">
            <w:pPr>
              <w:spacing w:line="340" w:lineRule="exact"/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学院意见</w:t>
            </w:r>
          </w:p>
        </w:tc>
        <w:tc>
          <w:tcPr>
            <w:tcW w:w="7911" w:type="dxa"/>
            <w:gridSpan w:val="5"/>
            <w:vAlign w:val="center"/>
          </w:tcPr>
          <w:p w:rsidR="00E8035B" w:rsidRPr="00133A73" w:rsidRDefault="00E8035B" w:rsidP="00C300B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</w:p>
          <w:p w:rsidR="00E8035B" w:rsidRDefault="00E8035B" w:rsidP="00D5303B">
            <w:pPr>
              <w:spacing w:line="240" w:lineRule="atLeas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33A73">
              <w:rPr>
                <w:rFonts w:ascii="仿宋_GB2312" w:eastAsia="仿宋_GB2312" w:cs="仿宋_GB2312"/>
                <w:sz w:val="18"/>
                <w:szCs w:val="18"/>
              </w:rPr>
              <w:t xml:space="preserve">                  </w:t>
            </w:r>
            <w:r>
              <w:rPr>
                <w:rFonts w:ascii="仿宋_GB2312" w:eastAsia="仿宋_GB2312" w:cs="仿宋_GB2312"/>
                <w:sz w:val="18"/>
                <w:szCs w:val="18"/>
              </w:rPr>
              <w:t xml:space="preserve">            </w:t>
            </w:r>
          </w:p>
          <w:p w:rsidR="00E8035B" w:rsidRDefault="00E8035B" w:rsidP="00D5303B"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18"/>
                <w:szCs w:val="18"/>
              </w:rPr>
              <w:t xml:space="preserve">                  </w:t>
            </w:r>
            <w:r w:rsidRPr="00133A73">
              <w:rPr>
                <w:rFonts w:ascii="仿宋_GB2312" w:eastAsia="仿宋_GB2312" w:cs="仿宋_GB2312" w:hint="eastAsia"/>
                <w:sz w:val="28"/>
                <w:szCs w:val="28"/>
              </w:rPr>
              <w:t>负责人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（签字）</w:t>
            </w:r>
          </w:p>
          <w:p w:rsidR="00E8035B" w:rsidRDefault="00E8035B" w:rsidP="00D5303B">
            <w:pPr>
              <w:spacing w:line="2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18"/>
                <w:szCs w:val="18"/>
              </w:rPr>
              <w:t xml:space="preserve">                                                             </w:t>
            </w:r>
            <w:r w:rsidRPr="00133A73"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 w:rsidRPr="00133A73"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 w:rsidRPr="00133A73"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 w:rsidRPr="00133A73"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 w:rsidRPr="00133A73"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  <w:tr w:rsidR="00E8035B">
        <w:trPr>
          <w:cantSplit/>
          <w:trHeight w:val="1125"/>
        </w:trPr>
        <w:tc>
          <w:tcPr>
            <w:tcW w:w="1440" w:type="dxa"/>
            <w:vAlign w:val="center"/>
          </w:tcPr>
          <w:p w:rsidR="00E8035B" w:rsidRPr="00837B61" w:rsidRDefault="00E8035B" w:rsidP="001E0108">
            <w:pPr>
              <w:spacing w:line="340" w:lineRule="exact"/>
              <w:ind w:firstLineChars="100" w:firstLine="280"/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备注</w:t>
            </w:r>
          </w:p>
          <w:p w:rsidR="00E8035B" w:rsidRPr="00172009" w:rsidRDefault="00E8035B" w:rsidP="00C300BB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911" w:type="dxa"/>
            <w:gridSpan w:val="5"/>
            <w:vAlign w:val="center"/>
          </w:tcPr>
          <w:p w:rsidR="00E8035B" w:rsidRDefault="00E8035B" w:rsidP="005D5CC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E8035B" w:rsidRPr="00172009" w:rsidRDefault="00E8035B" w:rsidP="005D5CC5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如</w:t>
            </w:r>
            <w:r w:rsidRPr="00910069"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涉及</w:t>
            </w:r>
            <w:r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处分或扣发薪酬</w:t>
            </w:r>
            <w:r w:rsidRPr="00910069"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待遇情况</w:t>
            </w:r>
            <w:r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的报送学</w:t>
            </w:r>
            <w:bookmarkStart w:id="0" w:name="_GoBack"/>
            <w:bookmarkEnd w:id="0"/>
            <w:r>
              <w:rPr>
                <w:rFonts w:ascii="仿宋_GB2312" w:eastAsia="仿宋_GB2312" w:hAnsi="仿宋" w:cs="仿宋_GB2312" w:hint="eastAsia"/>
                <w:color w:val="333333"/>
                <w:kern w:val="0"/>
                <w:sz w:val="32"/>
                <w:szCs w:val="32"/>
              </w:rPr>
              <w:t>校人事部</w:t>
            </w:r>
          </w:p>
          <w:p w:rsidR="00E8035B" w:rsidRPr="00172009" w:rsidRDefault="00E8035B" w:rsidP="001B2A0D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</w:t>
            </w:r>
          </w:p>
          <w:p w:rsidR="00E8035B" w:rsidRPr="00172009" w:rsidRDefault="00E8035B" w:rsidP="005D5CC5">
            <w:pPr>
              <w:ind w:left="1767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E8035B" w:rsidRPr="005D5CC5" w:rsidRDefault="00E8035B" w:rsidP="00575EE3">
      <w:pPr>
        <w:jc w:val="center"/>
      </w:pPr>
    </w:p>
    <w:sectPr w:rsidR="00E8035B" w:rsidRPr="005D5CC5" w:rsidSect="002D1D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35B" w:rsidRDefault="00E8035B" w:rsidP="002C37B4">
      <w:r>
        <w:separator/>
      </w:r>
    </w:p>
  </w:endnote>
  <w:endnote w:type="continuationSeparator" w:id="0">
    <w:p w:rsidR="00E8035B" w:rsidRDefault="00E8035B" w:rsidP="002C3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altName w:val="Dotum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35B" w:rsidRDefault="00E8035B" w:rsidP="002C37B4">
      <w:r>
        <w:separator/>
      </w:r>
    </w:p>
  </w:footnote>
  <w:footnote w:type="continuationSeparator" w:id="0">
    <w:p w:rsidR="00E8035B" w:rsidRDefault="00E8035B" w:rsidP="002C37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547"/>
    <w:rsid w:val="00015EFF"/>
    <w:rsid w:val="00031C01"/>
    <w:rsid w:val="00051366"/>
    <w:rsid w:val="000F3842"/>
    <w:rsid w:val="00101230"/>
    <w:rsid w:val="00133A73"/>
    <w:rsid w:val="00161C49"/>
    <w:rsid w:val="00162547"/>
    <w:rsid w:val="00172009"/>
    <w:rsid w:val="00173F80"/>
    <w:rsid w:val="00185F32"/>
    <w:rsid w:val="00193F67"/>
    <w:rsid w:val="001A117B"/>
    <w:rsid w:val="001B2A0D"/>
    <w:rsid w:val="001E0108"/>
    <w:rsid w:val="00237C7A"/>
    <w:rsid w:val="0024754E"/>
    <w:rsid w:val="00295AA1"/>
    <w:rsid w:val="002C37B4"/>
    <w:rsid w:val="002D1D0C"/>
    <w:rsid w:val="002D3921"/>
    <w:rsid w:val="002F23E5"/>
    <w:rsid w:val="002F2EF6"/>
    <w:rsid w:val="00320C82"/>
    <w:rsid w:val="00354F1F"/>
    <w:rsid w:val="00372BF9"/>
    <w:rsid w:val="003F088D"/>
    <w:rsid w:val="004D0D66"/>
    <w:rsid w:val="004E2BEC"/>
    <w:rsid w:val="004F2AB2"/>
    <w:rsid w:val="004F7F36"/>
    <w:rsid w:val="005246E5"/>
    <w:rsid w:val="00535AD6"/>
    <w:rsid w:val="00575EE3"/>
    <w:rsid w:val="005947E4"/>
    <w:rsid w:val="005D5CC5"/>
    <w:rsid w:val="006624F9"/>
    <w:rsid w:val="0068726C"/>
    <w:rsid w:val="00762B8F"/>
    <w:rsid w:val="00771795"/>
    <w:rsid w:val="007B4685"/>
    <w:rsid w:val="007D7F8A"/>
    <w:rsid w:val="00837B61"/>
    <w:rsid w:val="008521C1"/>
    <w:rsid w:val="00857889"/>
    <w:rsid w:val="008929A5"/>
    <w:rsid w:val="00910069"/>
    <w:rsid w:val="00912D15"/>
    <w:rsid w:val="00925423"/>
    <w:rsid w:val="00935992"/>
    <w:rsid w:val="009E738B"/>
    <w:rsid w:val="00A11AFC"/>
    <w:rsid w:val="00A1402C"/>
    <w:rsid w:val="00A62F8E"/>
    <w:rsid w:val="00A750FE"/>
    <w:rsid w:val="00B006AE"/>
    <w:rsid w:val="00B00A9B"/>
    <w:rsid w:val="00B03A3B"/>
    <w:rsid w:val="00B96AB0"/>
    <w:rsid w:val="00BA3966"/>
    <w:rsid w:val="00BA67B4"/>
    <w:rsid w:val="00BC7815"/>
    <w:rsid w:val="00C300BB"/>
    <w:rsid w:val="00C623E2"/>
    <w:rsid w:val="00D31AD3"/>
    <w:rsid w:val="00D5303B"/>
    <w:rsid w:val="00D708FC"/>
    <w:rsid w:val="00D81C37"/>
    <w:rsid w:val="00D8524E"/>
    <w:rsid w:val="00D95AC9"/>
    <w:rsid w:val="00DB0BCE"/>
    <w:rsid w:val="00DC5196"/>
    <w:rsid w:val="00E06612"/>
    <w:rsid w:val="00E8035B"/>
    <w:rsid w:val="00EB7D06"/>
    <w:rsid w:val="00ED773A"/>
    <w:rsid w:val="00EE4D94"/>
    <w:rsid w:val="00F06F0F"/>
    <w:rsid w:val="00F631F3"/>
    <w:rsid w:val="00F63259"/>
    <w:rsid w:val="00F96C26"/>
    <w:rsid w:val="00FD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D0C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C37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C37B4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2C37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C37B4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69</Words>
  <Characters>397</Characters>
  <Application>Microsoft Office Outlook</Application>
  <DocSecurity>0</DocSecurity>
  <Lines>0</Lines>
  <Paragraphs>0</Paragraphs>
  <ScaleCrop>false</ScaleCrop>
  <Company>Microsoft 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山东大学教职工请（续）假申请表</dc:title>
  <dc:subject/>
  <dc:creator>y</dc:creator>
  <cp:keywords/>
  <dc:description/>
  <cp:lastModifiedBy>山东大学电脑服务部</cp:lastModifiedBy>
  <cp:revision>2</cp:revision>
  <dcterms:created xsi:type="dcterms:W3CDTF">2015-05-21T08:48:00Z</dcterms:created>
  <dcterms:modified xsi:type="dcterms:W3CDTF">2015-05-21T08:48:00Z</dcterms:modified>
</cp:coreProperties>
</file>